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22"/>
        <w:gridCol w:w="909"/>
        <w:gridCol w:w="7"/>
        <w:gridCol w:w="4886"/>
        <w:gridCol w:w="338"/>
        <w:gridCol w:w="1176"/>
      </w:tblGrid>
      <w:tr w:rsidR="00A90E51" w:rsidRPr="007D4C2F" w14:paraId="53102B8B" w14:textId="77777777" w:rsidTr="00A90E51">
        <w:trPr>
          <w:cantSplit/>
          <w:trHeight w:val="174"/>
        </w:trPr>
        <w:tc>
          <w:tcPr>
            <w:tcW w:w="7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929EC" w14:textId="77777777" w:rsidR="00A90E51" w:rsidRPr="0047050F" w:rsidRDefault="00A90E51" w:rsidP="004D1DF9">
            <w:pPr>
              <w:spacing w:line="276" w:lineRule="auto"/>
              <w:jc w:val="center"/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A2B69" w14:textId="77777777" w:rsidR="00A90E51" w:rsidRPr="0075180D" w:rsidRDefault="00A90E51" w:rsidP="004D1DF9">
            <w:pPr>
              <w:rPr>
                <w:spacing w:val="20"/>
                <w:sz w:val="20"/>
                <w:szCs w:val="20"/>
              </w:rPr>
            </w:pPr>
          </w:p>
        </w:tc>
      </w:tr>
      <w:tr w:rsidR="00A90E51" w:rsidRPr="007D4C2F" w14:paraId="60105764" w14:textId="77777777" w:rsidTr="00284921">
        <w:trPr>
          <w:cantSplit/>
          <w:trHeight w:val="1268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4984" w14:textId="77777777" w:rsidR="00A90E51" w:rsidRPr="0086133B" w:rsidRDefault="00A90E51" w:rsidP="00284921">
            <w:pPr>
              <w:jc w:val="center"/>
              <w:rPr>
                <w:spacing w:val="20"/>
                <w:sz w:val="8"/>
                <w:szCs w:val="8"/>
              </w:rPr>
            </w:pPr>
          </w:p>
          <w:p w14:paraId="32081483" w14:textId="77777777" w:rsidR="00A90E51" w:rsidRDefault="00A90E51" w:rsidP="00284921">
            <w:pPr>
              <w:pStyle w:val="Behrde"/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Bildung und Teilhabe</w:t>
            </w:r>
          </w:p>
          <w:p w14:paraId="7B07AAF8" w14:textId="77777777" w:rsidR="00A90E51" w:rsidRDefault="00A90E51" w:rsidP="00284921">
            <w:pPr>
              <w:pStyle w:val="Behrde"/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Ergänzende Erklärung</w:t>
            </w:r>
          </w:p>
          <w:p w14:paraId="7036F3F0" w14:textId="77777777" w:rsidR="00A90E51" w:rsidRPr="0092526C" w:rsidRDefault="00A90E51" w:rsidP="00284921"/>
          <w:p w14:paraId="0739242B" w14:textId="77777777" w:rsidR="00A90E51" w:rsidRPr="0047050F" w:rsidRDefault="00A90E51" w:rsidP="00284921">
            <w:pPr>
              <w:spacing w:line="276" w:lineRule="auto"/>
              <w:jc w:val="center"/>
            </w:pPr>
            <w:r>
              <w:t>Kostenübernahme gemeinschaftliche Mittagsverpflegung in der Schule, KITA oder Kindertagespflegestelle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157" w14:textId="77777777" w:rsidR="00A90E51" w:rsidRDefault="00A90E51" w:rsidP="00284921">
            <w:pPr>
              <w:rPr>
                <w:spacing w:val="20"/>
                <w:sz w:val="20"/>
                <w:szCs w:val="20"/>
              </w:rPr>
            </w:pPr>
          </w:p>
          <w:p w14:paraId="01307788" w14:textId="77777777" w:rsidR="00A90E51" w:rsidRDefault="00A90E51" w:rsidP="00284921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33EC75A" wp14:editId="4A72BB4F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10795</wp:posOffset>
                  </wp:positionV>
                  <wp:extent cx="543600" cy="763200"/>
                  <wp:effectExtent l="0" t="0" r="889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_4c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66567A" w14:textId="77777777" w:rsidR="00A90E51" w:rsidRPr="0075180D" w:rsidRDefault="00A90E51" w:rsidP="00284921">
            <w:pPr>
              <w:rPr>
                <w:spacing w:val="20"/>
                <w:sz w:val="20"/>
                <w:szCs w:val="20"/>
              </w:rPr>
            </w:pPr>
          </w:p>
        </w:tc>
      </w:tr>
      <w:tr w:rsidR="0092526C" w:rsidRPr="007D4C2F" w14:paraId="071FAFE6" w14:textId="77777777" w:rsidTr="00D21559">
        <w:trPr>
          <w:cantSplit/>
          <w:trHeight w:val="327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59129" w14:textId="77777777" w:rsidR="0092526C" w:rsidRPr="00FD728E" w:rsidRDefault="0092526C" w:rsidP="006F2690">
            <w:pPr>
              <w:rPr>
                <w:b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EB913" w14:textId="77777777" w:rsidR="0092526C" w:rsidRPr="0086133B" w:rsidRDefault="0092526C" w:rsidP="0047050F">
            <w:pPr>
              <w:jc w:val="center"/>
              <w:rPr>
                <w:spacing w:val="20"/>
                <w:sz w:val="8"/>
                <w:szCs w:val="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EC607" w14:textId="77777777" w:rsidR="0092526C" w:rsidRDefault="0092526C" w:rsidP="0075180D">
            <w:pPr>
              <w:rPr>
                <w:spacing w:val="20"/>
                <w:sz w:val="20"/>
                <w:szCs w:val="20"/>
              </w:rPr>
            </w:pPr>
          </w:p>
        </w:tc>
      </w:tr>
      <w:tr w:rsidR="005763E8" w:rsidRPr="00011D61" w14:paraId="558ADCF2" w14:textId="77777777" w:rsidTr="00D21559">
        <w:tblPrEx>
          <w:shd w:val="clear" w:color="auto" w:fill="C0C0C0"/>
        </w:tblPrEx>
        <w:trPr>
          <w:cantSplit/>
          <w:trHeight w:val="3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BAFC1" w14:textId="77777777" w:rsidR="005763E8" w:rsidRPr="00011D61" w:rsidRDefault="005763E8" w:rsidP="00EF63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338" w14:textId="77777777" w:rsidR="005763E8" w:rsidRPr="00011D61" w:rsidRDefault="005763E8" w:rsidP="00946EBB">
            <w:pPr>
              <w:rPr>
                <w:rFonts w:cs="Arial"/>
                <w:b/>
                <w:szCs w:val="22"/>
              </w:rPr>
            </w:pPr>
            <w:r w:rsidRPr="00011D61">
              <w:rPr>
                <w:rFonts w:cs="Arial"/>
                <w:b/>
                <w:szCs w:val="22"/>
              </w:rPr>
              <w:t xml:space="preserve">Bitte </w:t>
            </w:r>
            <w:r w:rsidR="00727134" w:rsidRPr="00011D61">
              <w:rPr>
                <w:rFonts w:cs="Arial"/>
                <w:b/>
                <w:szCs w:val="22"/>
              </w:rPr>
              <w:t>tragen</w:t>
            </w:r>
            <w:r w:rsidRPr="00011D61">
              <w:rPr>
                <w:rFonts w:cs="Arial"/>
                <w:b/>
                <w:szCs w:val="22"/>
              </w:rPr>
              <w:t xml:space="preserve"> Sie </w:t>
            </w:r>
            <w:r w:rsidR="00946EBB" w:rsidRPr="00011D61">
              <w:rPr>
                <w:rFonts w:cs="Arial"/>
                <w:b/>
                <w:szCs w:val="22"/>
              </w:rPr>
              <w:t>zunächst</w:t>
            </w:r>
            <w:r w:rsidRPr="00011D61">
              <w:rPr>
                <w:rFonts w:cs="Arial"/>
                <w:b/>
                <w:szCs w:val="22"/>
              </w:rPr>
              <w:t xml:space="preserve"> </w:t>
            </w:r>
            <w:r w:rsidR="00F82349" w:rsidRPr="00011D61">
              <w:rPr>
                <w:rFonts w:cs="Arial"/>
                <w:b/>
                <w:szCs w:val="22"/>
              </w:rPr>
              <w:t>Ihre persönlichen Daten</w:t>
            </w:r>
            <w:r w:rsidR="00727134" w:rsidRPr="00011D61">
              <w:rPr>
                <w:rFonts w:cs="Arial"/>
                <w:b/>
                <w:szCs w:val="22"/>
              </w:rPr>
              <w:t xml:space="preserve"> ein</w:t>
            </w:r>
            <w:r w:rsidR="005A7ED1">
              <w:rPr>
                <w:rFonts w:cs="Arial"/>
                <w:b/>
                <w:szCs w:val="22"/>
              </w:rPr>
              <w:t>.</w:t>
            </w:r>
          </w:p>
        </w:tc>
      </w:tr>
      <w:tr w:rsidR="00391A57" w:rsidRPr="00011D61" w14:paraId="2C99D0A2" w14:textId="77777777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B1332" w14:textId="77777777"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Nachname, Vorname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C327E" w14:textId="77777777"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14:paraId="7180A6E4" w14:textId="77777777" w:rsidTr="0066444D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ADEC" w14:textId="77777777" w:rsidR="00391A57" w:rsidRPr="008A1F6E" w:rsidRDefault="00391A57" w:rsidP="005A7ED1">
            <w:pPr>
              <w:rPr>
                <w:rFonts w:cs="Arial"/>
                <w:sz w:val="18"/>
                <w:szCs w:val="18"/>
              </w:rPr>
            </w:pPr>
            <w:r w:rsidRPr="008A1F6E">
              <w:rPr>
                <w:rFonts w:cs="Arial"/>
                <w:sz w:val="18"/>
                <w:szCs w:val="18"/>
              </w:rPr>
              <w:t>Anschrift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8A1F6E">
              <w:rPr>
                <w:rFonts w:cs="Arial"/>
                <w:sz w:val="18"/>
                <w:szCs w:val="18"/>
              </w:rPr>
              <w:t>Straße</w:t>
            </w:r>
            <w:r>
              <w:rPr>
                <w:rFonts w:cs="Arial"/>
                <w:sz w:val="18"/>
                <w:szCs w:val="18"/>
              </w:rPr>
              <w:t>, PLZ</w:t>
            </w:r>
            <w:r w:rsidRPr="008A1F6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DECC2" w14:textId="77777777"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8A1F6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F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1F6E">
              <w:rPr>
                <w:rFonts w:cs="Arial"/>
                <w:sz w:val="18"/>
                <w:szCs w:val="18"/>
              </w:rPr>
            </w:r>
            <w:r w:rsidRPr="008A1F6E">
              <w:rPr>
                <w:rFonts w:cs="Arial"/>
                <w:sz w:val="18"/>
                <w:szCs w:val="18"/>
              </w:rPr>
              <w:fldChar w:fldCharType="separate"/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14:paraId="594BB946" w14:textId="77777777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F5F8D" w14:textId="77777777"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>nummer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1A59F" w14:textId="77777777"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51C" w:rsidRPr="00011D61" w14:paraId="3BCC3FCA" w14:textId="77777777" w:rsidTr="00D21559">
        <w:tblPrEx>
          <w:shd w:val="clear" w:color="auto" w:fill="C0C0C0"/>
        </w:tblPrEx>
        <w:trPr>
          <w:cantSplit/>
          <w:trHeight w:val="3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F9D94" w14:textId="77777777" w:rsidR="00E8651C" w:rsidRPr="00011D61" w:rsidRDefault="00E8651C" w:rsidP="00EF63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06DC" w14:textId="77777777" w:rsidR="00E8651C" w:rsidRDefault="00011D61" w:rsidP="00EF63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2"/>
              </w:rPr>
              <w:t>F</w:t>
            </w:r>
            <w:r w:rsidR="00E8651C" w:rsidRPr="00011D61">
              <w:rPr>
                <w:rFonts w:cs="Arial"/>
                <w:b/>
                <w:szCs w:val="22"/>
              </w:rPr>
              <w:t>ür we</w:t>
            </w:r>
            <w:r w:rsidR="00366ECD">
              <w:rPr>
                <w:rFonts w:cs="Arial"/>
                <w:b/>
                <w:szCs w:val="22"/>
              </w:rPr>
              <w:t xml:space="preserve">lches Kind </w:t>
            </w:r>
            <w:r>
              <w:rPr>
                <w:rFonts w:cs="Arial"/>
                <w:b/>
                <w:szCs w:val="22"/>
              </w:rPr>
              <w:t xml:space="preserve">werden </w:t>
            </w:r>
            <w:r w:rsidR="00E8651C" w:rsidRPr="00011D61">
              <w:rPr>
                <w:rFonts w:cs="Arial"/>
                <w:b/>
                <w:szCs w:val="22"/>
              </w:rPr>
              <w:t>Leistungen für Bildung und Teilhabe beantragt</w:t>
            </w:r>
            <w:r>
              <w:rPr>
                <w:rFonts w:cs="Arial"/>
                <w:b/>
                <w:szCs w:val="22"/>
              </w:rPr>
              <w:t>?</w:t>
            </w:r>
          </w:p>
          <w:p w14:paraId="2F9D2CCB" w14:textId="77777777" w:rsidR="00EF63ED" w:rsidRPr="00EF63ED" w:rsidRDefault="00EF63ED" w:rsidP="004841C2">
            <w:pPr>
              <w:rPr>
                <w:rFonts w:cs="Arial"/>
                <w:sz w:val="16"/>
                <w:szCs w:val="16"/>
              </w:rPr>
            </w:pPr>
            <w:r w:rsidRPr="00EF63ED">
              <w:rPr>
                <w:rFonts w:cs="Arial"/>
                <w:sz w:val="16"/>
                <w:szCs w:val="16"/>
              </w:rPr>
              <w:t xml:space="preserve">Wichtig: </w:t>
            </w:r>
            <w:r w:rsidR="004841C2">
              <w:rPr>
                <w:rFonts w:cs="Arial"/>
                <w:sz w:val="16"/>
                <w:szCs w:val="16"/>
              </w:rPr>
              <w:t>Bitte verwenden Sie für jede Person ein einzelnes</w:t>
            </w:r>
            <w:r w:rsidRPr="00EF63ED">
              <w:rPr>
                <w:rFonts w:cs="Arial"/>
                <w:sz w:val="16"/>
                <w:szCs w:val="16"/>
              </w:rPr>
              <w:t xml:space="preserve"> Antragsformular</w:t>
            </w:r>
            <w:r w:rsidR="005A7ED1">
              <w:rPr>
                <w:rFonts w:cs="Arial"/>
                <w:sz w:val="16"/>
                <w:szCs w:val="16"/>
              </w:rPr>
              <w:t>.</w:t>
            </w:r>
          </w:p>
        </w:tc>
      </w:tr>
      <w:tr w:rsidR="00391A57" w:rsidRPr="00011D61" w14:paraId="5BE22EA9" w14:textId="77777777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7EC45" w14:textId="77777777"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Nachname, Vorname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FDC46" w14:textId="77777777"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14:paraId="090B4C31" w14:textId="77777777" w:rsidTr="0066444D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5034E" w14:textId="77777777"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C8F1F" w14:textId="77777777"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14:paraId="7A1AC472" w14:textId="77777777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6A28F" w14:textId="77777777" w:rsidR="00391A57" w:rsidRDefault="00391A57" w:rsidP="00773973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t>Anschrift</w:t>
            </w:r>
          </w:p>
          <w:p w14:paraId="0F47089E" w14:textId="77777777" w:rsidR="00C7250B" w:rsidRPr="0092702F" w:rsidRDefault="00C7250B" w:rsidP="007739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23F82" w14:textId="77777777" w:rsidR="00D21559" w:rsidRDefault="00D21559" w:rsidP="00512480">
            <w:pPr>
              <w:rPr>
                <w:rFonts w:cs="Arial"/>
                <w:sz w:val="18"/>
                <w:szCs w:val="18"/>
              </w:rPr>
            </w:pPr>
          </w:p>
          <w:p w14:paraId="43EB3B36" w14:textId="77777777" w:rsidR="00391A57" w:rsidRDefault="00391A57" w:rsidP="00512480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2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r w:rsidRPr="0092702F">
              <w:rPr>
                <w:rFonts w:cs="Arial"/>
                <w:sz w:val="18"/>
                <w:szCs w:val="18"/>
              </w:rPr>
              <w:t xml:space="preserve"> wie </w:t>
            </w:r>
            <w:r w:rsidR="00512480">
              <w:rPr>
                <w:rFonts w:cs="Arial"/>
                <w:sz w:val="18"/>
                <w:szCs w:val="18"/>
              </w:rPr>
              <w:t>oben</w:t>
            </w:r>
            <w:r w:rsidRPr="0092702F">
              <w:rPr>
                <w:rFonts w:cs="Arial"/>
                <w:sz w:val="18"/>
                <w:szCs w:val="18"/>
              </w:rPr>
              <w:t xml:space="preserve">  </w:t>
            </w: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2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r w:rsidRPr="0092702F">
              <w:rPr>
                <w:rFonts w:cs="Arial"/>
                <w:sz w:val="18"/>
                <w:szCs w:val="18"/>
              </w:rPr>
              <w:t xml:space="preserve"> abweichend: </w:t>
            </w: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02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2702F">
              <w:rPr>
                <w:rFonts w:cs="Arial"/>
                <w:sz w:val="18"/>
                <w:szCs w:val="18"/>
              </w:rPr>
            </w:r>
            <w:r w:rsidRPr="0092702F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</w:p>
          <w:p w14:paraId="324B706B" w14:textId="77777777" w:rsidR="00D21559" w:rsidRDefault="00D21559" w:rsidP="00512480">
            <w:pPr>
              <w:rPr>
                <w:rFonts w:cs="Arial"/>
                <w:sz w:val="18"/>
                <w:szCs w:val="18"/>
              </w:rPr>
            </w:pPr>
          </w:p>
          <w:p w14:paraId="13247EA2" w14:textId="77777777" w:rsidR="00C7250B" w:rsidRPr="00011D61" w:rsidRDefault="00C7250B" w:rsidP="00512480">
            <w:pPr>
              <w:rPr>
                <w:rFonts w:cs="Arial"/>
                <w:sz w:val="18"/>
                <w:szCs w:val="18"/>
              </w:rPr>
            </w:pPr>
          </w:p>
        </w:tc>
      </w:tr>
      <w:tr w:rsidR="002C2E9A" w:rsidRPr="008A1F6E" w14:paraId="4998B857" w14:textId="77777777" w:rsidTr="00D215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C0C0C0"/>
        </w:tblPrEx>
        <w:trPr>
          <w:cantSplit/>
          <w:trHeight w:val="37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F4112" w14:textId="77777777" w:rsidR="002C2E9A" w:rsidRPr="0092702F" w:rsidRDefault="002C2E9A" w:rsidP="00EB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52E3" w14:textId="77777777" w:rsidR="00861B1B" w:rsidRPr="008A1F6E" w:rsidRDefault="00BC5D76" w:rsidP="0092702F">
            <w:pPr>
              <w:rPr>
                <w:sz w:val="16"/>
                <w:szCs w:val="16"/>
              </w:rPr>
            </w:pPr>
            <w:r w:rsidRPr="0092702F">
              <w:rPr>
                <w:b/>
              </w:rPr>
              <w:t>Angaben zur Schule, zur Kindertageseinrichtung, zur Kindertagespflegestelle</w:t>
            </w:r>
          </w:p>
        </w:tc>
      </w:tr>
      <w:tr w:rsidR="00391A57" w:rsidRPr="0092702F" w14:paraId="2BBA8085" w14:textId="77777777" w:rsidTr="00D215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C0C0C0"/>
        </w:tblPrEx>
        <w:trPr>
          <w:cantSplit/>
          <w:trHeight w:val="397"/>
        </w:trPr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4AE56" w14:textId="77777777"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t>Name der Einrichtung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0CCB8" w14:textId="77777777"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2702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2702F">
              <w:rPr>
                <w:rFonts w:cs="Arial"/>
                <w:sz w:val="18"/>
                <w:szCs w:val="18"/>
              </w:rPr>
            </w:r>
            <w:r w:rsidRPr="0092702F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91A57" w:rsidRPr="0092702F" w14:paraId="1ECA755A" w14:textId="77777777" w:rsidTr="00664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C0C0C0"/>
        </w:tblPrEx>
        <w:trPr>
          <w:cantSplit/>
          <w:trHeight w:val="397"/>
        </w:trPr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13859" w14:textId="77777777"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t>Klasse / Gruppe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3B737D" w14:textId="77777777"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2702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2702F">
              <w:rPr>
                <w:rFonts w:cs="Arial"/>
                <w:sz w:val="18"/>
                <w:szCs w:val="18"/>
              </w:rPr>
            </w:r>
            <w:r w:rsidRPr="0092702F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804C999" w14:textId="77777777" w:rsidR="002432B1" w:rsidRDefault="002432B1" w:rsidP="00E42D0D">
      <w:pPr>
        <w:jc w:val="both"/>
        <w:rPr>
          <w:sz w:val="20"/>
          <w:szCs w:val="20"/>
        </w:rPr>
      </w:pPr>
    </w:p>
    <w:p w14:paraId="4AB6CC7F" w14:textId="77777777" w:rsidR="002432B1" w:rsidRDefault="002432B1" w:rsidP="00E42D0D">
      <w:pPr>
        <w:jc w:val="both"/>
        <w:rPr>
          <w:sz w:val="20"/>
          <w:szCs w:val="20"/>
        </w:rPr>
      </w:pPr>
    </w:p>
    <w:p w14:paraId="61CFFCC6" w14:textId="77777777" w:rsidR="00210AD9" w:rsidRDefault="00210AD9" w:rsidP="00E42D0D">
      <w:pPr>
        <w:pBdr>
          <w:bottom w:val="single" w:sz="4" w:space="1" w:color="auto"/>
        </w:pBdr>
        <w:ind w:right="708"/>
        <w:jc w:val="both"/>
        <w:rPr>
          <w:sz w:val="20"/>
          <w:szCs w:val="20"/>
        </w:rPr>
      </w:pPr>
    </w:p>
    <w:p w14:paraId="03213391" w14:textId="77777777" w:rsidR="00DF360D" w:rsidRPr="0073423A" w:rsidRDefault="00655596" w:rsidP="00E42D0D">
      <w:pPr>
        <w:pBdr>
          <w:bottom w:val="single" w:sz="4" w:space="1" w:color="auto"/>
        </w:pBdr>
        <w:ind w:right="708"/>
        <w:jc w:val="both"/>
        <w:rPr>
          <w:rFonts w:cs="Arial"/>
          <w:sz w:val="20"/>
          <w:szCs w:val="20"/>
        </w:rPr>
      </w:pPr>
      <w:r w:rsidRPr="0073423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B14" w:rsidRPr="0073423A">
        <w:rPr>
          <w:sz w:val="20"/>
          <w:szCs w:val="20"/>
        </w:rPr>
        <w:instrText xml:space="preserve"> FORMTEXT </w:instrText>
      </w:r>
      <w:r w:rsidRPr="0073423A">
        <w:rPr>
          <w:sz w:val="20"/>
          <w:szCs w:val="20"/>
        </w:rPr>
      </w:r>
      <w:r w:rsidRPr="0073423A">
        <w:rPr>
          <w:sz w:val="20"/>
          <w:szCs w:val="20"/>
        </w:rPr>
        <w:fldChar w:fldCharType="separate"/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Pr="0073423A">
        <w:rPr>
          <w:sz w:val="20"/>
          <w:szCs w:val="20"/>
        </w:rPr>
        <w:fldChar w:fldCharType="end"/>
      </w:r>
    </w:p>
    <w:p w14:paraId="2BC3E9EA" w14:textId="77777777" w:rsidR="00AA4BDE" w:rsidRPr="0073423A" w:rsidRDefault="00DF360D" w:rsidP="00E42D0D">
      <w:pPr>
        <w:tabs>
          <w:tab w:val="left" w:pos="4820"/>
        </w:tabs>
        <w:ind w:right="708"/>
        <w:jc w:val="both"/>
        <w:rPr>
          <w:rFonts w:cs="Arial"/>
          <w:sz w:val="20"/>
          <w:szCs w:val="20"/>
        </w:rPr>
      </w:pPr>
      <w:r w:rsidRPr="0073423A">
        <w:rPr>
          <w:rFonts w:cs="Arial"/>
          <w:sz w:val="20"/>
          <w:szCs w:val="20"/>
        </w:rPr>
        <w:t>Ort, Datum</w:t>
      </w:r>
      <w:r w:rsidR="00B24B14" w:rsidRPr="0073423A">
        <w:rPr>
          <w:rFonts w:cs="Arial"/>
          <w:sz w:val="20"/>
          <w:szCs w:val="20"/>
        </w:rPr>
        <w:tab/>
      </w:r>
      <w:r w:rsidR="00AA4BDE" w:rsidRPr="0073423A">
        <w:rPr>
          <w:rFonts w:cs="Arial"/>
          <w:sz w:val="20"/>
          <w:szCs w:val="20"/>
        </w:rPr>
        <w:t xml:space="preserve">Unterschrift </w:t>
      </w:r>
      <w:r w:rsidR="00D726DB" w:rsidRPr="0073423A">
        <w:rPr>
          <w:rFonts w:cs="Arial"/>
          <w:sz w:val="20"/>
          <w:szCs w:val="20"/>
        </w:rPr>
        <w:t>der</w:t>
      </w:r>
      <w:r w:rsidR="00C8532C" w:rsidRPr="0073423A">
        <w:rPr>
          <w:rFonts w:cs="Arial"/>
          <w:sz w:val="20"/>
          <w:szCs w:val="20"/>
        </w:rPr>
        <w:t xml:space="preserve"> </w:t>
      </w:r>
      <w:r w:rsidR="001C135C">
        <w:rPr>
          <w:rFonts w:cs="Arial"/>
          <w:sz w:val="20"/>
          <w:szCs w:val="20"/>
        </w:rPr>
        <w:t>Antragstellerin/des Antragstellers</w:t>
      </w:r>
    </w:p>
    <w:p w14:paraId="15F17E3E" w14:textId="77777777" w:rsidR="001C135C" w:rsidRDefault="001C135C" w:rsidP="00F755C7">
      <w:pPr>
        <w:jc w:val="both"/>
        <w:rPr>
          <w:sz w:val="12"/>
          <w:szCs w:val="12"/>
        </w:rPr>
      </w:pPr>
    </w:p>
    <w:p w14:paraId="6C84DEE5" w14:textId="77777777" w:rsidR="00B321EC" w:rsidRDefault="00B321EC" w:rsidP="00F755C7">
      <w:pPr>
        <w:jc w:val="both"/>
        <w:rPr>
          <w:sz w:val="12"/>
          <w:szCs w:val="12"/>
        </w:rPr>
      </w:pPr>
    </w:p>
    <w:p w14:paraId="4067F73F" w14:textId="77777777" w:rsidR="00B321EC" w:rsidRDefault="00B321EC" w:rsidP="00F755C7">
      <w:pPr>
        <w:jc w:val="both"/>
        <w:rPr>
          <w:sz w:val="12"/>
          <w:szCs w:val="12"/>
        </w:rPr>
      </w:pPr>
    </w:p>
    <w:p w14:paraId="6F84EFB2" w14:textId="77777777" w:rsidR="00B321EC" w:rsidRDefault="00B321EC" w:rsidP="00F755C7">
      <w:pPr>
        <w:jc w:val="both"/>
        <w:rPr>
          <w:sz w:val="12"/>
          <w:szCs w:val="12"/>
        </w:rPr>
      </w:pPr>
    </w:p>
    <w:p w14:paraId="59EC6843" w14:textId="77777777" w:rsidR="00B321EC" w:rsidRDefault="00B321EC" w:rsidP="00F755C7">
      <w:pPr>
        <w:jc w:val="both"/>
        <w:rPr>
          <w:sz w:val="12"/>
          <w:szCs w:val="12"/>
        </w:rPr>
      </w:pPr>
    </w:p>
    <w:p w14:paraId="5D68C20E" w14:textId="77777777" w:rsidR="00B321EC" w:rsidRDefault="00B321EC" w:rsidP="00F755C7">
      <w:pPr>
        <w:jc w:val="both"/>
        <w:rPr>
          <w:sz w:val="12"/>
          <w:szCs w:val="12"/>
        </w:rPr>
      </w:pPr>
    </w:p>
    <w:p w14:paraId="16E98C9F" w14:textId="77777777" w:rsidR="00B321EC" w:rsidRDefault="00B321EC" w:rsidP="00F755C7">
      <w:pPr>
        <w:jc w:val="both"/>
        <w:rPr>
          <w:sz w:val="12"/>
          <w:szCs w:val="12"/>
        </w:rPr>
      </w:pPr>
    </w:p>
    <w:p w14:paraId="18C47B11" w14:textId="77777777" w:rsidR="00B321EC" w:rsidRDefault="00B321EC" w:rsidP="00F755C7">
      <w:pPr>
        <w:jc w:val="both"/>
        <w:rPr>
          <w:sz w:val="12"/>
          <w:szCs w:val="12"/>
        </w:rPr>
      </w:pPr>
    </w:p>
    <w:p w14:paraId="44B203B5" w14:textId="77777777" w:rsidR="00B321EC" w:rsidRDefault="00B321EC" w:rsidP="00F755C7">
      <w:pPr>
        <w:jc w:val="both"/>
        <w:rPr>
          <w:sz w:val="12"/>
          <w:szCs w:val="12"/>
        </w:rPr>
      </w:pPr>
    </w:p>
    <w:p w14:paraId="7C4509FF" w14:textId="77777777" w:rsidR="00B321EC" w:rsidRDefault="00B321EC" w:rsidP="00F755C7">
      <w:pPr>
        <w:jc w:val="both"/>
        <w:rPr>
          <w:sz w:val="12"/>
          <w:szCs w:val="12"/>
        </w:rPr>
      </w:pPr>
    </w:p>
    <w:p w14:paraId="7F9D7445" w14:textId="77777777" w:rsidR="00B321EC" w:rsidRDefault="00B321EC" w:rsidP="00F755C7">
      <w:pPr>
        <w:jc w:val="both"/>
        <w:rPr>
          <w:sz w:val="12"/>
          <w:szCs w:val="12"/>
        </w:rPr>
      </w:pPr>
    </w:p>
    <w:p w14:paraId="568265FD" w14:textId="77777777" w:rsidR="00B321EC" w:rsidRDefault="00B321EC" w:rsidP="00F755C7">
      <w:pPr>
        <w:jc w:val="both"/>
        <w:rPr>
          <w:sz w:val="12"/>
          <w:szCs w:val="12"/>
        </w:rPr>
      </w:pPr>
    </w:p>
    <w:p w14:paraId="638F7C8A" w14:textId="77777777" w:rsidR="00B321EC" w:rsidRDefault="00B321EC" w:rsidP="00F755C7">
      <w:pPr>
        <w:jc w:val="both"/>
        <w:rPr>
          <w:sz w:val="12"/>
          <w:szCs w:val="12"/>
        </w:rPr>
      </w:pPr>
    </w:p>
    <w:p w14:paraId="12A9ADFA" w14:textId="77777777" w:rsidR="00B321EC" w:rsidRDefault="00B321EC" w:rsidP="00F755C7">
      <w:pPr>
        <w:jc w:val="both"/>
        <w:rPr>
          <w:sz w:val="12"/>
          <w:szCs w:val="12"/>
        </w:rPr>
      </w:pPr>
    </w:p>
    <w:p w14:paraId="1283FC42" w14:textId="77777777" w:rsidR="00B321EC" w:rsidRDefault="00B321EC" w:rsidP="00F755C7">
      <w:pPr>
        <w:jc w:val="both"/>
        <w:rPr>
          <w:sz w:val="12"/>
          <w:szCs w:val="12"/>
        </w:rPr>
      </w:pPr>
    </w:p>
    <w:p w14:paraId="6C71186F" w14:textId="77777777" w:rsidR="00B321EC" w:rsidRPr="00B321EC" w:rsidRDefault="00B321EC" w:rsidP="00B321EC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B321EC">
        <w:rPr>
          <w:rFonts w:cs="Arial"/>
          <w:b/>
          <w:color w:val="000000"/>
          <w:sz w:val="20"/>
          <w:szCs w:val="20"/>
        </w:rPr>
        <w:t>Ihr Ansprechpartner Bildung und Teilhabe:</w:t>
      </w:r>
    </w:p>
    <w:p w14:paraId="49C35DD3" w14:textId="77777777" w:rsidR="00B321EC" w:rsidRPr="00B321EC" w:rsidRDefault="00B321EC" w:rsidP="00B321EC">
      <w:pPr>
        <w:ind w:left="709"/>
        <w:rPr>
          <w:rFonts w:cs="Arial"/>
          <w:color w:val="000000"/>
          <w:sz w:val="20"/>
          <w:szCs w:val="20"/>
        </w:rPr>
      </w:pPr>
    </w:p>
    <w:p w14:paraId="66F33919" w14:textId="77777777" w:rsidR="00B321EC" w:rsidRPr="00B321EC" w:rsidRDefault="00B321EC" w:rsidP="00540579">
      <w:pPr>
        <w:rPr>
          <w:rFonts w:cs="Arial"/>
          <w:color w:val="000000"/>
          <w:sz w:val="20"/>
          <w:szCs w:val="20"/>
        </w:rPr>
      </w:pPr>
      <w:r w:rsidRPr="00B321EC">
        <w:rPr>
          <w:rFonts w:cs="Arial"/>
          <w:color w:val="000000"/>
          <w:sz w:val="20"/>
          <w:szCs w:val="20"/>
        </w:rPr>
        <w:t>Amt für soziale Leistungen</w:t>
      </w:r>
      <w:r w:rsidRPr="00B321EC">
        <w:rPr>
          <w:rFonts w:cs="Arial"/>
          <w:color w:val="000000"/>
          <w:sz w:val="20"/>
          <w:szCs w:val="20"/>
        </w:rPr>
        <w:br/>
        <w:t>- Sozialamt -</w:t>
      </w:r>
      <w:r w:rsidRPr="00B321EC">
        <w:rPr>
          <w:rFonts w:cs="Arial"/>
          <w:color w:val="000000"/>
          <w:sz w:val="20"/>
          <w:szCs w:val="20"/>
        </w:rPr>
        <w:br/>
        <w:t>Abteilung Bildung und Teilhabe</w:t>
      </w:r>
      <w:r w:rsidRPr="00B321EC">
        <w:rPr>
          <w:rFonts w:cs="Arial"/>
          <w:color w:val="000000"/>
          <w:sz w:val="20"/>
          <w:szCs w:val="20"/>
        </w:rPr>
        <w:br/>
        <w:t>Herforder Str. 71</w:t>
      </w:r>
      <w:r w:rsidRPr="00B321EC">
        <w:rPr>
          <w:rFonts w:cs="Arial"/>
          <w:color w:val="000000"/>
          <w:sz w:val="20"/>
          <w:szCs w:val="20"/>
        </w:rPr>
        <w:br/>
        <w:t>4. Etage</w:t>
      </w:r>
      <w:r w:rsidRPr="00B321EC">
        <w:rPr>
          <w:rFonts w:cs="Arial"/>
          <w:color w:val="000000"/>
          <w:sz w:val="20"/>
          <w:szCs w:val="20"/>
        </w:rPr>
        <w:br/>
        <w:t>33602 Bielefeld</w:t>
      </w:r>
    </w:p>
    <w:p w14:paraId="1BE25EEF" w14:textId="77777777" w:rsidR="00B321EC" w:rsidRPr="00B321EC" w:rsidRDefault="00B321EC" w:rsidP="00540579">
      <w:pPr>
        <w:rPr>
          <w:rFonts w:cs="Arial"/>
          <w:color w:val="000000"/>
          <w:sz w:val="20"/>
          <w:szCs w:val="20"/>
        </w:rPr>
      </w:pPr>
    </w:p>
    <w:p w14:paraId="5660AB0C" w14:textId="77777777" w:rsidR="00B321EC" w:rsidRPr="00B321EC" w:rsidRDefault="00B321EC" w:rsidP="00540579">
      <w:pPr>
        <w:tabs>
          <w:tab w:val="left" w:pos="1134"/>
        </w:tabs>
        <w:rPr>
          <w:rFonts w:cs="Arial"/>
          <w:color w:val="000000"/>
          <w:sz w:val="20"/>
          <w:szCs w:val="20"/>
        </w:rPr>
      </w:pPr>
      <w:r w:rsidRPr="00B321EC">
        <w:rPr>
          <w:rFonts w:cs="Arial"/>
          <w:color w:val="000000"/>
          <w:sz w:val="20"/>
          <w:szCs w:val="20"/>
        </w:rPr>
        <w:t>Tel. 0521 51-0</w:t>
      </w:r>
      <w:r w:rsidRPr="00B321EC">
        <w:rPr>
          <w:rFonts w:cs="Arial"/>
          <w:color w:val="000000"/>
          <w:sz w:val="20"/>
          <w:szCs w:val="20"/>
        </w:rPr>
        <w:br/>
        <w:t>Fax 0521 51-2148</w:t>
      </w:r>
      <w:r w:rsidRPr="00B321EC">
        <w:rPr>
          <w:rFonts w:cs="Arial"/>
          <w:color w:val="000000"/>
          <w:sz w:val="20"/>
          <w:szCs w:val="20"/>
        </w:rPr>
        <w:br/>
      </w:r>
      <w:hyperlink r:id="rId9" w:history="1">
        <w:r w:rsidRPr="00B321EC">
          <w:rPr>
            <w:rFonts w:cs="Arial"/>
            <w:noProof/>
            <w:color w:val="000000"/>
            <w:sz w:val="20"/>
            <w:szCs w:val="20"/>
          </w:rPr>
          <w:drawing>
            <wp:inline distT="0" distB="0" distL="0" distR="0" wp14:anchorId="2E88AA08" wp14:editId="4BEFB0B3">
              <wp:extent cx="85725" cy="85725"/>
              <wp:effectExtent l="0" t="0" r="9525" b="9525"/>
              <wp:docPr id="5" name="Bild 5" descr="E-Mail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E-Mail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1EC">
          <w:rPr>
            <w:rFonts w:cs="Arial"/>
            <w:color w:val="000000"/>
            <w:sz w:val="20"/>
            <w:szCs w:val="20"/>
          </w:rPr>
          <w:t>E-Mail</w:t>
        </w:r>
      </w:hyperlink>
      <w:r w:rsidRPr="00B321EC">
        <w:rPr>
          <w:rFonts w:cs="Arial"/>
          <w:color w:val="000000"/>
          <w:sz w:val="20"/>
          <w:szCs w:val="20"/>
        </w:rPr>
        <w:t xml:space="preserve"> </w:t>
      </w:r>
      <w:r w:rsidRPr="00B321EC">
        <w:rPr>
          <w:rFonts w:cs="Arial"/>
          <w:color w:val="000000"/>
          <w:sz w:val="20"/>
          <w:szCs w:val="20"/>
        </w:rPr>
        <w:tab/>
      </w:r>
      <w:hyperlink r:id="rId11" w:history="1">
        <w:r w:rsidRPr="00B321EC">
          <w:rPr>
            <w:rFonts w:cs="Arial"/>
            <w:color w:val="0000FF" w:themeColor="hyperlink"/>
            <w:sz w:val="20"/>
            <w:szCs w:val="20"/>
            <w:u w:val="single"/>
          </w:rPr>
          <w:t>BUT@Bielefeld.de</w:t>
        </w:r>
      </w:hyperlink>
      <w:r w:rsidRPr="00B321EC">
        <w:rPr>
          <w:rFonts w:cs="Arial"/>
          <w:color w:val="000000"/>
          <w:sz w:val="20"/>
          <w:szCs w:val="20"/>
        </w:rPr>
        <w:br/>
      </w:r>
      <w:hyperlink r:id="rId12" w:history="1">
        <w:r w:rsidRPr="00B321EC">
          <w:rPr>
            <w:rFonts w:cs="Arial"/>
            <w:noProof/>
            <w:color w:val="000000"/>
            <w:sz w:val="20"/>
            <w:szCs w:val="20"/>
          </w:rPr>
          <w:drawing>
            <wp:inline distT="0" distB="0" distL="0" distR="0" wp14:anchorId="455A9AEB" wp14:editId="3FF605AF">
              <wp:extent cx="85725" cy="85725"/>
              <wp:effectExtent l="0" t="0" r="9525" b="9525"/>
              <wp:docPr id="6" name="Bild 6" descr="E-Mail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E-Mail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1EC">
          <w:rPr>
            <w:rFonts w:cs="Arial"/>
            <w:color w:val="000000"/>
            <w:sz w:val="20"/>
            <w:szCs w:val="20"/>
          </w:rPr>
          <w:t>De-Mail</w:t>
        </w:r>
      </w:hyperlink>
      <w:r w:rsidRPr="00B321EC">
        <w:rPr>
          <w:rFonts w:cs="Arial"/>
          <w:color w:val="000000"/>
          <w:sz w:val="20"/>
          <w:szCs w:val="20"/>
        </w:rPr>
        <w:t xml:space="preserve"> </w:t>
      </w:r>
      <w:r w:rsidRPr="00B321EC">
        <w:rPr>
          <w:rFonts w:cs="Arial"/>
          <w:color w:val="000000"/>
          <w:sz w:val="20"/>
          <w:szCs w:val="20"/>
        </w:rPr>
        <w:tab/>
      </w:r>
      <w:hyperlink r:id="rId13" w:history="1">
        <w:r w:rsidRPr="00B321EC">
          <w:rPr>
            <w:rFonts w:cs="Arial"/>
            <w:color w:val="0000FF" w:themeColor="hyperlink"/>
            <w:sz w:val="20"/>
            <w:szCs w:val="20"/>
            <w:u w:val="single"/>
          </w:rPr>
          <w:t>BUT@Bielefeld.de-mail.de</w:t>
        </w:r>
      </w:hyperlink>
    </w:p>
    <w:p w14:paraId="558EDC5A" w14:textId="77777777" w:rsidR="00B321EC" w:rsidRPr="00B321EC" w:rsidRDefault="00D6180E" w:rsidP="00540579">
      <w:pPr>
        <w:tabs>
          <w:tab w:val="left" w:pos="1701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  <w:t>Beratungszeiten:</w:t>
      </w:r>
      <w:r>
        <w:rPr>
          <w:rFonts w:cs="Arial"/>
          <w:color w:val="000000"/>
          <w:sz w:val="20"/>
          <w:szCs w:val="20"/>
        </w:rPr>
        <w:br/>
        <w:t xml:space="preserve">Mo, Di, Do, </w:t>
      </w:r>
      <w:r w:rsidR="00B321EC" w:rsidRPr="00B321EC">
        <w:rPr>
          <w:rFonts w:cs="Arial"/>
          <w:color w:val="000000"/>
          <w:sz w:val="20"/>
          <w:szCs w:val="20"/>
        </w:rPr>
        <w:t xml:space="preserve">Fr 08:00 - 12:30 Uhr, </w:t>
      </w:r>
    </w:p>
    <w:p w14:paraId="64A83F3C" w14:textId="77777777" w:rsidR="00B321EC" w:rsidRDefault="00B321EC" w:rsidP="00540579">
      <w:pPr>
        <w:tabs>
          <w:tab w:val="left" w:pos="1701"/>
        </w:tabs>
        <w:rPr>
          <w:rFonts w:cs="Arial"/>
          <w:color w:val="000000"/>
          <w:sz w:val="20"/>
          <w:szCs w:val="20"/>
        </w:rPr>
      </w:pPr>
      <w:r w:rsidRPr="00B321EC">
        <w:rPr>
          <w:rFonts w:cs="Arial"/>
          <w:color w:val="000000"/>
          <w:sz w:val="20"/>
          <w:szCs w:val="20"/>
        </w:rPr>
        <w:t>zusätzlich Do 13:30 - 18:00 Uhr</w:t>
      </w:r>
      <w:r w:rsidR="00D6180E">
        <w:rPr>
          <w:rFonts w:cs="Arial"/>
          <w:color w:val="000000"/>
          <w:sz w:val="20"/>
          <w:szCs w:val="20"/>
        </w:rPr>
        <w:t>,</w:t>
      </w:r>
    </w:p>
    <w:p w14:paraId="258ED922" w14:textId="77777777" w:rsidR="00D6180E" w:rsidRPr="00B321EC" w:rsidRDefault="00D6180E" w:rsidP="00540579">
      <w:pPr>
        <w:tabs>
          <w:tab w:val="left" w:pos="1701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mittwochs geschlossen</w:t>
      </w:r>
    </w:p>
    <w:p w14:paraId="742CBC40" w14:textId="77777777" w:rsidR="00B321EC" w:rsidRPr="00245079" w:rsidRDefault="00B321EC" w:rsidP="00F755C7">
      <w:pPr>
        <w:jc w:val="both"/>
        <w:rPr>
          <w:sz w:val="12"/>
          <w:szCs w:val="12"/>
        </w:rPr>
      </w:pPr>
    </w:p>
    <w:sectPr w:rsidR="00B321EC" w:rsidRPr="00245079" w:rsidSect="000D4616">
      <w:headerReference w:type="default" r:id="rId14"/>
      <w:footerReference w:type="default" r:id="rId15"/>
      <w:pgSz w:w="11906" w:h="16838" w:code="9"/>
      <w:pgMar w:top="851" w:right="566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453F" w14:textId="77777777" w:rsidR="00B97C4F" w:rsidRDefault="00B97C4F" w:rsidP="004E1F2B">
      <w:pPr>
        <w:pStyle w:val="Behrde"/>
      </w:pPr>
      <w:r>
        <w:separator/>
      </w:r>
    </w:p>
  </w:endnote>
  <w:endnote w:type="continuationSeparator" w:id="0">
    <w:p w14:paraId="74E8EAF6" w14:textId="77777777" w:rsidR="00B97C4F" w:rsidRDefault="00B97C4F" w:rsidP="004E1F2B">
      <w:pPr>
        <w:pStyle w:val="Behrd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2A25" w14:textId="77777777" w:rsidR="00B61FB4" w:rsidRPr="00ED0E53" w:rsidRDefault="00B61FB4">
    <w:pPr>
      <w:pStyle w:val="Fuzeile"/>
      <w:rPr>
        <w:sz w:val="16"/>
        <w:szCs w:val="16"/>
      </w:rPr>
    </w:pPr>
    <w:r w:rsidRPr="0092702F">
      <w:rPr>
        <w:sz w:val="16"/>
        <w:szCs w:val="16"/>
      </w:rPr>
      <w:t xml:space="preserve">Stand: </w:t>
    </w:r>
    <w:r w:rsidR="00D6180E">
      <w:rPr>
        <w:sz w:val="16"/>
        <w:szCs w:val="16"/>
      </w:rPr>
      <w:t>01.02.2020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764B" w14:textId="77777777" w:rsidR="00B97C4F" w:rsidRDefault="00B97C4F" w:rsidP="004E1F2B">
      <w:pPr>
        <w:pStyle w:val="Behrde"/>
      </w:pPr>
      <w:r>
        <w:separator/>
      </w:r>
    </w:p>
  </w:footnote>
  <w:footnote w:type="continuationSeparator" w:id="0">
    <w:p w14:paraId="22621452" w14:textId="77777777" w:rsidR="00B97C4F" w:rsidRDefault="00B97C4F" w:rsidP="004E1F2B">
      <w:pPr>
        <w:pStyle w:val="Behrd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5AB" w14:textId="77777777" w:rsidR="00A90E51" w:rsidRDefault="00A90E51">
    <w:pPr>
      <w:pStyle w:val="Kopfzeile"/>
    </w:pPr>
    <w:r>
      <w:tab/>
    </w:r>
    <w:r>
      <w:tab/>
      <w:t>Anlage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A42"/>
    <w:multiLevelType w:val="hybridMultilevel"/>
    <w:tmpl w:val="AE509F8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13C9F"/>
    <w:multiLevelType w:val="hybridMultilevel"/>
    <w:tmpl w:val="17DA7240"/>
    <w:lvl w:ilvl="0" w:tplc="5BE85898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6BE2"/>
    <w:multiLevelType w:val="hybridMultilevel"/>
    <w:tmpl w:val="3926C5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84D25"/>
    <w:multiLevelType w:val="hybridMultilevel"/>
    <w:tmpl w:val="8D96182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5C15C7"/>
    <w:multiLevelType w:val="hybridMultilevel"/>
    <w:tmpl w:val="5DE239F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15478D"/>
    <w:multiLevelType w:val="hybridMultilevel"/>
    <w:tmpl w:val="673E4B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A592D"/>
    <w:multiLevelType w:val="hybridMultilevel"/>
    <w:tmpl w:val="25F8EBA2"/>
    <w:lvl w:ilvl="0" w:tplc="E4C4BB68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40021"/>
    <w:multiLevelType w:val="hybridMultilevel"/>
    <w:tmpl w:val="5D921AF4"/>
    <w:lvl w:ilvl="0" w:tplc="889EB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E0B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0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27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EF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AC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A1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2A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24557"/>
    <w:multiLevelType w:val="hybridMultilevel"/>
    <w:tmpl w:val="A75E4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71D6"/>
    <w:multiLevelType w:val="hybridMultilevel"/>
    <w:tmpl w:val="FA80CCC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7500EE"/>
    <w:multiLevelType w:val="hybridMultilevel"/>
    <w:tmpl w:val="C1D0C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72587"/>
    <w:multiLevelType w:val="hybridMultilevel"/>
    <w:tmpl w:val="9F783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6AC5004"/>
    <w:multiLevelType w:val="hybridMultilevel"/>
    <w:tmpl w:val="CE288F4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4584A"/>
    <w:multiLevelType w:val="hybridMultilevel"/>
    <w:tmpl w:val="BC0EED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A21133"/>
    <w:multiLevelType w:val="hybridMultilevel"/>
    <w:tmpl w:val="E8022B10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5" w15:restartNumberingAfterBreak="0">
    <w:nsid w:val="74401B91"/>
    <w:multiLevelType w:val="hybridMultilevel"/>
    <w:tmpl w:val="9C749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74326"/>
    <w:multiLevelType w:val="hybridMultilevel"/>
    <w:tmpl w:val="9B5CB97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2D596D"/>
    <w:multiLevelType w:val="hybridMultilevel"/>
    <w:tmpl w:val="3A607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B24EFB"/>
    <w:multiLevelType w:val="hybridMultilevel"/>
    <w:tmpl w:val="6ACC6A8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32773972">
    <w:abstractNumId w:val="15"/>
  </w:num>
  <w:num w:numId="2" w16cid:durableId="1063337008">
    <w:abstractNumId w:val="17"/>
  </w:num>
  <w:num w:numId="3" w16cid:durableId="1225986258">
    <w:abstractNumId w:val="11"/>
  </w:num>
  <w:num w:numId="4" w16cid:durableId="1949970674">
    <w:abstractNumId w:val="13"/>
  </w:num>
  <w:num w:numId="5" w16cid:durableId="119614293">
    <w:abstractNumId w:val="12"/>
  </w:num>
  <w:num w:numId="6" w16cid:durableId="1120881924">
    <w:abstractNumId w:val="18"/>
  </w:num>
  <w:num w:numId="7" w16cid:durableId="363598472">
    <w:abstractNumId w:val="9"/>
  </w:num>
  <w:num w:numId="8" w16cid:durableId="2000041058">
    <w:abstractNumId w:val="3"/>
  </w:num>
  <w:num w:numId="9" w16cid:durableId="848524931">
    <w:abstractNumId w:val="4"/>
  </w:num>
  <w:num w:numId="10" w16cid:durableId="1878859105">
    <w:abstractNumId w:val="0"/>
  </w:num>
  <w:num w:numId="11" w16cid:durableId="1580599713">
    <w:abstractNumId w:val="2"/>
  </w:num>
  <w:num w:numId="12" w16cid:durableId="12272282">
    <w:abstractNumId w:val="16"/>
  </w:num>
  <w:num w:numId="13" w16cid:durableId="201523456">
    <w:abstractNumId w:val="5"/>
  </w:num>
  <w:num w:numId="14" w16cid:durableId="1904171332">
    <w:abstractNumId w:val="10"/>
  </w:num>
  <w:num w:numId="15" w16cid:durableId="493033398">
    <w:abstractNumId w:val="6"/>
  </w:num>
  <w:num w:numId="16" w16cid:durableId="1844390305">
    <w:abstractNumId w:val="1"/>
  </w:num>
  <w:num w:numId="17" w16cid:durableId="19052203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4093870">
    <w:abstractNumId w:val="8"/>
  </w:num>
  <w:num w:numId="19" w16cid:durableId="1334066848">
    <w:abstractNumId w:val="14"/>
  </w:num>
  <w:num w:numId="20" w16cid:durableId="1833986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4E"/>
    <w:rsid w:val="000058BD"/>
    <w:rsid w:val="00006B1A"/>
    <w:rsid w:val="000078F6"/>
    <w:rsid w:val="000106FE"/>
    <w:rsid w:val="00010B05"/>
    <w:rsid w:val="00011D61"/>
    <w:rsid w:val="0001446F"/>
    <w:rsid w:val="00020C6B"/>
    <w:rsid w:val="00026E0F"/>
    <w:rsid w:val="00027DD8"/>
    <w:rsid w:val="000306D4"/>
    <w:rsid w:val="00032223"/>
    <w:rsid w:val="0003422E"/>
    <w:rsid w:val="000407AB"/>
    <w:rsid w:val="00050E6F"/>
    <w:rsid w:val="00053898"/>
    <w:rsid w:val="000A773D"/>
    <w:rsid w:val="000B320F"/>
    <w:rsid w:val="000B43AA"/>
    <w:rsid w:val="000B68D0"/>
    <w:rsid w:val="000C15CC"/>
    <w:rsid w:val="000C25C4"/>
    <w:rsid w:val="000D0758"/>
    <w:rsid w:val="000D4616"/>
    <w:rsid w:val="000E24B0"/>
    <w:rsid w:val="000F0DE9"/>
    <w:rsid w:val="000F4CD6"/>
    <w:rsid w:val="000F67C3"/>
    <w:rsid w:val="0010044A"/>
    <w:rsid w:val="00102B6D"/>
    <w:rsid w:val="00103F72"/>
    <w:rsid w:val="0010485A"/>
    <w:rsid w:val="00107C66"/>
    <w:rsid w:val="001110E7"/>
    <w:rsid w:val="00115918"/>
    <w:rsid w:val="00136E3C"/>
    <w:rsid w:val="00137EF1"/>
    <w:rsid w:val="0014033C"/>
    <w:rsid w:val="00150E64"/>
    <w:rsid w:val="00155539"/>
    <w:rsid w:val="001642CD"/>
    <w:rsid w:val="001643DA"/>
    <w:rsid w:val="00167ADC"/>
    <w:rsid w:val="00181448"/>
    <w:rsid w:val="001832B5"/>
    <w:rsid w:val="00197372"/>
    <w:rsid w:val="001A12CF"/>
    <w:rsid w:val="001A5F4E"/>
    <w:rsid w:val="001B0CBA"/>
    <w:rsid w:val="001B18C4"/>
    <w:rsid w:val="001C135C"/>
    <w:rsid w:val="001D1535"/>
    <w:rsid w:val="001D7B3E"/>
    <w:rsid w:val="001E0CBF"/>
    <w:rsid w:val="001E237C"/>
    <w:rsid w:val="001E3183"/>
    <w:rsid w:val="001E4445"/>
    <w:rsid w:val="001F332A"/>
    <w:rsid w:val="002014B7"/>
    <w:rsid w:val="00210AD9"/>
    <w:rsid w:val="00212174"/>
    <w:rsid w:val="00222416"/>
    <w:rsid w:val="00223661"/>
    <w:rsid w:val="002249D6"/>
    <w:rsid w:val="00224E43"/>
    <w:rsid w:val="00225E49"/>
    <w:rsid w:val="00227696"/>
    <w:rsid w:val="0023175B"/>
    <w:rsid w:val="00235D79"/>
    <w:rsid w:val="002420EE"/>
    <w:rsid w:val="002432B1"/>
    <w:rsid w:val="00244369"/>
    <w:rsid w:val="00245079"/>
    <w:rsid w:val="002506B4"/>
    <w:rsid w:val="002514CB"/>
    <w:rsid w:val="002570F1"/>
    <w:rsid w:val="00261DFE"/>
    <w:rsid w:val="00263179"/>
    <w:rsid w:val="00267D68"/>
    <w:rsid w:val="00273866"/>
    <w:rsid w:val="002752EF"/>
    <w:rsid w:val="0028186A"/>
    <w:rsid w:val="0028689E"/>
    <w:rsid w:val="00290AD9"/>
    <w:rsid w:val="002927D5"/>
    <w:rsid w:val="0029797D"/>
    <w:rsid w:val="002A10D5"/>
    <w:rsid w:val="002B5092"/>
    <w:rsid w:val="002C2E9A"/>
    <w:rsid w:val="002D236E"/>
    <w:rsid w:val="002D2AAB"/>
    <w:rsid w:val="002D3B9A"/>
    <w:rsid w:val="002D3F0C"/>
    <w:rsid w:val="002E5621"/>
    <w:rsid w:val="002E59C7"/>
    <w:rsid w:val="002F429C"/>
    <w:rsid w:val="002F5938"/>
    <w:rsid w:val="00302BCD"/>
    <w:rsid w:val="00310B86"/>
    <w:rsid w:val="00311C53"/>
    <w:rsid w:val="00312181"/>
    <w:rsid w:val="003148C3"/>
    <w:rsid w:val="00323DBF"/>
    <w:rsid w:val="003307C2"/>
    <w:rsid w:val="00332894"/>
    <w:rsid w:val="003350A3"/>
    <w:rsid w:val="00337D45"/>
    <w:rsid w:val="00344264"/>
    <w:rsid w:val="00350534"/>
    <w:rsid w:val="00352B71"/>
    <w:rsid w:val="00354332"/>
    <w:rsid w:val="00357056"/>
    <w:rsid w:val="00362769"/>
    <w:rsid w:val="00362FB0"/>
    <w:rsid w:val="00366ECD"/>
    <w:rsid w:val="00370003"/>
    <w:rsid w:val="00370C12"/>
    <w:rsid w:val="00391A57"/>
    <w:rsid w:val="00392050"/>
    <w:rsid w:val="00392E71"/>
    <w:rsid w:val="003934A5"/>
    <w:rsid w:val="003A66F4"/>
    <w:rsid w:val="003B002D"/>
    <w:rsid w:val="003C054F"/>
    <w:rsid w:val="003C28F4"/>
    <w:rsid w:val="003C3623"/>
    <w:rsid w:val="003C3D62"/>
    <w:rsid w:val="003D5924"/>
    <w:rsid w:val="003D5F40"/>
    <w:rsid w:val="003D6C9C"/>
    <w:rsid w:val="003E038A"/>
    <w:rsid w:val="003E3FB0"/>
    <w:rsid w:val="003E63CE"/>
    <w:rsid w:val="003F7DC3"/>
    <w:rsid w:val="00402C1A"/>
    <w:rsid w:val="00407D93"/>
    <w:rsid w:val="00410AB4"/>
    <w:rsid w:val="00413C7D"/>
    <w:rsid w:val="004246EF"/>
    <w:rsid w:val="0043173F"/>
    <w:rsid w:val="004468F7"/>
    <w:rsid w:val="0045686E"/>
    <w:rsid w:val="00456E75"/>
    <w:rsid w:val="0047032E"/>
    <w:rsid w:val="0047050F"/>
    <w:rsid w:val="004841C2"/>
    <w:rsid w:val="00484EA9"/>
    <w:rsid w:val="00486E6F"/>
    <w:rsid w:val="004A19D2"/>
    <w:rsid w:val="004A5A7D"/>
    <w:rsid w:val="004B5181"/>
    <w:rsid w:val="004B6732"/>
    <w:rsid w:val="004B6762"/>
    <w:rsid w:val="004B7392"/>
    <w:rsid w:val="004C581B"/>
    <w:rsid w:val="004C6976"/>
    <w:rsid w:val="004C75BB"/>
    <w:rsid w:val="004E1B72"/>
    <w:rsid w:val="004E1F2B"/>
    <w:rsid w:val="004E22E2"/>
    <w:rsid w:val="004F4AF4"/>
    <w:rsid w:val="004F7D4E"/>
    <w:rsid w:val="00502F49"/>
    <w:rsid w:val="00504F56"/>
    <w:rsid w:val="00507DBC"/>
    <w:rsid w:val="00512480"/>
    <w:rsid w:val="0051524E"/>
    <w:rsid w:val="00515D12"/>
    <w:rsid w:val="005200BC"/>
    <w:rsid w:val="00522916"/>
    <w:rsid w:val="00527713"/>
    <w:rsid w:val="00527E72"/>
    <w:rsid w:val="00530CC6"/>
    <w:rsid w:val="00540579"/>
    <w:rsid w:val="00552701"/>
    <w:rsid w:val="0055768F"/>
    <w:rsid w:val="00561F87"/>
    <w:rsid w:val="00574885"/>
    <w:rsid w:val="0057568D"/>
    <w:rsid w:val="005763E8"/>
    <w:rsid w:val="005769ED"/>
    <w:rsid w:val="00577D48"/>
    <w:rsid w:val="00584063"/>
    <w:rsid w:val="00585CF2"/>
    <w:rsid w:val="00586E86"/>
    <w:rsid w:val="0059071A"/>
    <w:rsid w:val="0059778A"/>
    <w:rsid w:val="00597BE6"/>
    <w:rsid w:val="005A7ED1"/>
    <w:rsid w:val="005B4777"/>
    <w:rsid w:val="005B7CC1"/>
    <w:rsid w:val="005C3F48"/>
    <w:rsid w:val="005C47A7"/>
    <w:rsid w:val="005D0608"/>
    <w:rsid w:val="005D0848"/>
    <w:rsid w:val="005D398E"/>
    <w:rsid w:val="005F7155"/>
    <w:rsid w:val="00600623"/>
    <w:rsid w:val="00607171"/>
    <w:rsid w:val="00614544"/>
    <w:rsid w:val="00623186"/>
    <w:rsid w:val="00625D9F"/>
    <w:rsid w:val="006341A2"/>
    <w:rsid w:val="00636B11"/>
    <w:rsid w:val="006429FE"/>
    <w:rsid w:val="006500D5"/>
    <w:rsid w:val="0065342C"/>
    <w:rsid w:val="006537B7"/>
    <w:rsid w:val="00653D23"/>
    <w:rsid w:val="00655596"/>
    <w:rsid w:val="00663D5F"/>
    <w:rsid w:val="0066444D"/>
    <w:rsid w:val="006663DD"/>
    <w:rsid w:val="0067545E"/>
    <w:rsid w:val="00687291"/>
    <w:rsid w:val="006911EA"/>
    <w:rsid w:val="006A443B"/>
    <w:rsid w:val="006A7B9B"/>
    <w:rsid w:val="006A7CA7"/>
    <w:rsid w:val="006B18F6"/>
    <w:rsid w:val="006B388E"/>
    <w:rsid w:val="006C1AF6"/>
    <w:rsid w:val="006C3754"/>
    <w:rsid w:val="006C6AE8"/>
    <w:rsid w:val="006C7EC0"/>
    <w:rsid w:val="006D54C3"/>
    <w:rsid w:val="006D583A"/>
    <w:rsid w:val="006E2CBC"/>
    <w:rsid w:val="006E6D14"/>
    <w:rsid w:val="006F2690"/>
    <w:rsid w:val="006F4939"/>
    <w:rsid w:val="007008A9"/>
    <w:rsid w:val="0070107F"/>
    <w:rsid w:val="0070165C"/>
    <w:rsid w:val="00702E6E"/>
    <w:rsid w:val="00703FFF"/>
    <w:rsid w:val="00704079"/>
    <w:rsid w:val="00705B28"/>
    <w:rsid w:val="00706BA4"/>
    <w:rsid w:val="007072A4"/>
    <w:rsid w:val="00722042"/>
    <w:rsid w:val="00723827"/>
    <w:rsid w:val="00725C65"/>
    <w:rsid w:val="00727134"/>
    <w:rsid w:val="0073423A"/>
    <w:rsid w:val="007347B9"/>
    <w:rsid w:val="00734E9B"/>
    <w:rsid w:val="0073657C"/>
    <w:rsid w:val="00746825"/>
    <w:rsid w:val="0075180D"/>
    <w:rsid w:val="00752DC1"/>
    <w:rsid w:val="00756195"/>
    <w:rsid w:val="007608D4"/>
    <w:rsid w:val="00767226"/>
    <w:rsid w:val="00773973"/>
    <w:rsid w:val="0077693B"/>
    <w:rsid w:val="00784525"/>
    <w:rsid w:val="007848CB"/>
    <w:rsid w:val="0078507C"/>
    <w:rsid w:val="007947D2"/>
    <w:rsid w:val="00794C6D"/>
    <w:rsid w:val="0079656A"/>
    <w:rsid w:val="007A0A75"/>
    <w:rsid w:val="007A122A"/>
    <w:rsid w:val="007A19B0"/>
    <w:rsid w:val="007A4760"/>
    <w:rsid w:val="007A59CF"/>
    <w:rsid w:val="007B3E19"/>
    <w:rsid w:val="007C2F89"/>
    <w:rsid w:val="007C34B5"/>
    <w:rsid w:val="007C6E6F"/>
    <w:rsid w:val="007C76AA"/>
    <w:rsid w:val="007D23DF"/>
    <w:rsid w:val="007D4C2F"/>
    <w:rsid w:val="007D71D1"/>
    <w:rsid w:val="007E176E"/>
    <w:rsid w:val="007E4204"/>
    <w:rsid w:val="007E5153"/>
    <w:rsid w:val="007E65B8"/>
    <w:rsid w:val="007F0AB6"/>
    <w:rsid w:val="007F26F3"/>
    <w:rsid w:val="007F4A8F"/>
    <w:rsid w:val="008049C1"/>
    <w:rsid w:val="00804B8D"/>
    <w:rsid w:val="008064BD"/>
    <w:rsid w:val="00813546"/>
    <w:rsid w:val="0082107A"/>
    <w:rsid w:val="008212C3"/>
    <w:rsid w:val="00821556"/>
    <w:rsid w:val="008370BA"/>
    <w:rsid w:val="00841C9E"/>
    <w:rsid w:val="00845263"/>
    <w:rsid w:val="008464A0"/>
    <w:rsid w:val="00851C7A"/>
    <w:rsid w:val="00853B28"/>
    <w:rsid w:val="0086133B"/>
    <w:rsid w:val="00861B1B"/>
    <w:rsid w:val="00861B37"/>
    <w:rsid w:val="0086277F"/>
    <w:rsid w:val="00872658"/>
    <w:rsid w:val="008A1F6E"/>
    <w:rsid w:val="008B0080"/>
    <w:rsid w:val="008B4BF3"/>
    <w:rsid w:val="008C0AF2"/>
    <w:rsid w:val="008C2249"/>
    <w:rsid w:val="008D2F8F"/>
    <w:rsid w:val="008D6341"/>
    <w:rsid w:val="008D7001"/>
    <w:rsid w:val="008D705B"/>
    <w:rsid w:val="008E553C"/>
    <w:rsid w:val="008E6CBA"/>
    <w:rsid w:val="008F6AB5"/>
    <w:rsid w:val="008F7B21"/>
    <w:rsid w:val="009005F6"/>
    <w:rsid w:val="00904075"/>
    <w:rsid w:val="009076F5"/>
    <w:rsid w:val="00907CD5"/>
    <w:rsid w:val="0091100D"/>
    <w:rsid w:val="00915012"/>
    <w:rsid w:val="00915242"/>
    <w:rsid w:val="0092526C"/>
    <w:rsid w:val="00925371"/>
    <w:rsid w:val="0092702F"/>
    <w:rsid w:val="00935C1B"/>
    <w:rsid w:val="009368A2"/>
    <w:rsid w:val="00940E12"/>
    <w:rsid w:val="00946EBB"/>
    <w:rsid w:val="009502AF"/>
    <w:rsid w:val="0096668F"/>
    <w:rsid w:val="00966BD2"/>
    <w:rsid w:val="00970324"/>
    <w:rsid w:val="009821CA"/>
    <w:rsid w:val="00982E19"/>
    <w:rsid w:val="00986210"/>
    <w:rsid w:val="009952E9"/>
    <w:rsid w:val="009B2638"/>
    <w:rsid w:val="009C3575"/>
    <w:rsid w:val="009D341F"/>
    <w:rsid w:val="009E1451"/>
    <w:rsid w:val="009E2B1A"/>
    <w:rsid w:val="009E4566"/>
    <w:rsid w:val="009F2916"/>
    <w:rsid w:val="009F3CD8"/>
    <w:rsid w:val="009F3E39"/>
    <w:rsid w:val="00A10F1A"/>
    <w:rsid w:val="00A124CD"/>
    <w:rsid w:val="00A14CB9"/>
    <w:rsid w:val="00A163C8"/>
    <w:rsid w:val="00A23B17"/>
    <w:rsid w:val="00A26563"/>
    <w:rsid w:val="00A30E34"/>
    <w:rsid w:val="00A36839"/>
    <w:rsid w:val="00A37F57"/>
    <w:rsid w:val="00A43A01"/>
    <w:rsid w:val="00A46948"/>
    <w:rsid w:val="00A46E50"/>
    <w:rsid w:val="00A61654"/>
    <w:rsid w:val="00A61AD3"/>
    <w:rsid w:val="00A71189"/>
    <w:rsid w:val="00A76806"/>
    <w:rsid w:val="00A865C8"/>
    <w:rsid w:val="00A90E51"/>
    <w:rsid w:val="00A95B97"/>
    <w:rsid w:val="00A9713A"/>
    <w:rsid w:val="00AA2283"/>
    <w:rsid w:val="00AA273A"/>
    <w:rsid w:val="00AA4BDE"/>
    <w:rsid w:val="00AA5A27"/>
    <w:rsid w:val="00AB322D"/>
    <w:rsid w:val="00AB4622"/>
    <w:rsid w:val="00AB5831"/>
    <w:rsid w:val="00AB7DEE"/>
    <w:rsid w:val="00AC00CF"/>
    <w:rsid w:val="00AD3A9F"/>
    <w:rsid w:val="00AD5476"/>
    <w:rsid w:val="00AE4681"/>
    <w:rsid w:val="00AF0A9B"/>
    <w:rsid w:val="00AF2D60"/>
    <w:rsid w:val="00AF53E2"/>
    <w:rsid w:val="00AF643C"/>
    <w:rsid w:val="00AF66F4"/>
    <w:rsid w:val="00B11D04"/>
    <w:rsid w:val="00B216A9"/>
    <w:rsid w:val="00B21AC9"/>
    <w:rsid w:val="00B23526"/>
    <w:rsid w:val="00B23DEA"/>
    <w:rsid w:val="00B24B14"/>
    <w:rsid w:val="00B25795"/>
    <w:rsid w:val="00B27A2A"/>
    <w:rsid w:val="00B321EC"/>
    <w:rsid w:val="00B3235C"/>
    <w:rsid w:val="00B32BE0"/>
    <w:rsid w:val="00B3702E"/>
    <w:rsid w:val="00B372E6"/>
    <w:rsid w:val="00B4363C"/>
    <w:rsid w:val="00B44F87"/>
    <w:rsid w:val="00B455A0"/>
    <w:rsid w:val="00B462AF"/>
    <w:rsid w:val="00B55D5F"/>
    <w:rsid w:val="00B61FB4"/>
    <w:rsid w:val="00B63B20"/>
    <w:rsid w:val="00B702E9"/>
    <w:rsid w:val="00B71262"/>
    <w:rsid w:val="00B77AC7"/>
    <w:rsid w:val="00B80CEF"/>
    <w:rsid w:val="00B81C96"/>
    <w:rsid w:val="00B82206"/>
    <w:rsid w:val="00B84E8A"/>
    <w:rsid w:val="00B85862"/>
    <w:rsid w:val="00B91AED"/>
    <w:rsid w:val="00B91BCB"/>
    <w:rsid w:val="00B954F5"/>
    <w:rsid w:val="00B95BB3"/>
    <w:rsid w:val="00B97C4F"/>
    <w:rsid w:val="00BA00FB"/>
    <w:rsid w:val="00BA43AF"/>
    <w:rsid w:val="00BB03FE"/>
    <w:rsid w:val="00BB3815"/>
    <w:rsid w:val="00BB3FC1"/>
    <w:rsid w:val="00BB40B8"/>
    <w:rsid w:val="00BB6AFC"/>
    <w:rsid w:val="00BC5D76"/>
    <w:rsid w:val="00BE275E"/>
    <w:rsid w:val="00BE385F"/>
    <w:rsid w:val="00BF0831"/>
    <w:rsid w:val="00BF2FD3"/>
    <w:rsid w:val="00BF3F08"/>
    <w:rsid w:val="00C01CED"/>
    <w:rsid w:val="00C20B59"/>
    <w:rsid w:val="00C21B45"/>
    <w:rsid w:val="00C226AD"/>
    <w:rsid w:val="00C238CC"/>
    <w:rsid w:val="00C36252"/>
    <w:rsid w:val="00C44FF6"/>
    <w:rsid w:val="00C55DB8"/>
    <w:rsid w:val="00C60065"/>
    <w:rsid w:val="00C6055A"/>
    <w:rsid w:val="00C63276"/>
    <w:rsid w:val="00C63C7E"/>
    <w:rsid w:val="00C71240"/>
    <w:rsid w:val="00C7250B"/>
    <w:rsid w:val="00C73DB6"/>
    <w:rsid w:val="00C80127"/>
    <w:rsid w:val="00C8532C"/>
    <w:rsid w:val="00C85E8A"/>
    <w:rsid w:val="00C87D4D"/>
    <w:rsid w:val="00C90800"/>
    <w:rsid w:val="00C912CD"/>
    <w:rsid w:val="00CA7704"/>
    <w:rsid w:val="00CB5010"/>
    <w:rsid w:val="00CB71F7"/>
    <w:rsid w:val="00CC11A1"/>
    <w:rsid w:val="00CC4005"/>
    <w:rsid w:val="00CD096A"/>
    <w:rsid w:val="00CF2D75"/>
    <w:rsid w:val="00D0067C"/>
    <w:rsid w:val="00D019FC"/>
    <w:rsid w:val="00D05D63"/>
    <w:rsid w:val="00D06DB0"/>
    <w:rsid w:val="00D130A2"/>
    <w:rsid w:val="00D1678F"/>
    <w:rsid w:val="00D21559"/>
    <w:rsid w:val="00D36499"/>
    <w:rsid w:val="00D37F36"/>
    <w:rsid w:val="00D42172"/>
    <w:rsid w:val="00D514A4"/>
    <w:rsid w:val="00D532BE"/>
    <w:rsid w:val="00D6180E"/>
    <w:rsid w:val="00D66567"/>
    <w:rsid w:val="00D726DB"/>
    <w:rsid w:val="00D75C9E"/>
    <w:rsid w:val="00D8099A"/>
    <w:rsid w:val="00D81168"/>
    <w:rsid w:val="00D86103"/>
    <w:rsid w:val="00D910F7"/>
    <w:rsid w:val="00D9694E"/>
    <w:rsid w:val="00D96BE9"/>
    <w:rsid w:val="00DA4323"/>
    <w:rsid w:val="00DA4E67"/>
    <w:rsid w:val="00DA565E"/>
    <w:rsid w:val="00DA6DA6"/>
    <w:rsid w:val="00DC393F"/>
    <w:rsid w:val="00DD3376"/>
    <w:rsid w:val="00DD5C7F"/>
    <w:rsid w:val="00DD7B02"/>
    <w:rsid w:val="00DF14E0"/>
    <w:rsid w:val="00DF2EF3"/>
    <w:rsid w:val="00DF360D"/>
    <w:rsid w:val="00DF52A7"/>
    <w:rsid w:val="00DF6D38"/>
    <w:rsid w:val="00E17A5B"/>
    <w:rsid w:val="00E22660"/>
    <w:rsid w:val="00E27B20"/>
    <w:rsid w:val="00E42D0D"/>
    <w:rsid w:val="00E473EE"/>
    <w:rsid w:val="00E54EBD"/>
    <w:rsid w:val="00E55F53"/>
    <w:rsid w:val="00E602A0"/>
    <w:rsid w:val="00E6583F"/>
    <w:rsid w:val="00E7555B"/>
    <w:rsid w:val="00E757AE"/>
    <w:rsid w:val="00E825FA"/>
    <w:rsid w:val="00E84240"/>
    <w:rsid w:val="00E8651C"/>
    <w:rsid w:val="00E97F6F"/>
    <w:rsid w:val="00EA6E03"/>
    <w:rsid w:val="00EA7BC9"/>
    <w:rsid w:val="00EB07C0"/>
    <w:rsid w:val="00EB5DA7"/>
    <w:rsid w:val="00EB75DE"/>
    <w:rsid w:val="00EB7BE9"/>
    <w:rsid w:val="00EC0252"/>
    <w:rsid w:val="00EC2D54"/>
    <w:rsid w:val="00EC34B9"/>
    <w:rsid w:val="00EC3560"/>
    <w:rsid w:val="00EC61B4"/>
    <w:rsid w:val="00EC68D5"/>
    <w:rsid w:val="00ED0E53"/>
    <w:rsid w:val="00ED2CAF"/>
    <w:rsid w:val="00EE0AA3"/>
    <w:rsid w:val="00EE4C7D"/>
    <w:rsid w:val="00EE6A75"/>
    <w:rsid w:val="00EF63ED"/>
    <w:rsid w:val="00F0280F"/>
    <w:rsid w:val="00F04A71"/>
    <w:rsid w:val="00F05025"/>
    <w:rsid w:val="00F06CF7"/>
    <w:rsid w:val="00F17666"/>
    <w:rsid w:val="00F20CE8"/>
    <w:rsid w:val="00F22A58"/>
    <w:rsid w:val="00F255ED"/>
    <w:rsid w:val="00F3201B"/>
    <w:rsid w:val="00F32A73"/>
    <w:rsid w:val="00F36A98"/>
    <w:rsid w:val="00F51ED0"/>
    <w:rsid w:val="00F57C8F"/>
    <w:rsid w:val="00F66717"/>
    <w:rsid w:val="00F755C7"/>
    <w:rsid w:val="00F82349"/>
    <w:rsid w:val="00F84514"/>
    <w:rsid w:val="00F86817"/>
    <w:rsid w:val="00F9569A"/>
    <w:rsid w:val="00F97213"/>
    <w:rsid w:val="00FA0001"/>
    <w:rsid w:val="00FA1095"/>
    <w:rsid w:val="00FA6DA5"/>
    <w:rsid w:val="00FB3A86"/>
    <w:rsid w:val="00FB5CE9"/>
    <w:rsid w:val="00FB6E2F"/>
    <w:rsid w:val="00FB786C"/>
    <w:rsid w:val="00FC2A18"/>
    <w:rsid w:val="00FC2C69"/>
    <w:rsid w:val="00FC5704"/>
    <w:rsid w:val="00FD2B6E"/>
    <w:rsid w:val="00FD728E"/>
    <w:rsid w:val="00FE093C"/>
    <w:rsid w:val="00FE5C22"/>
    <w:rsid w:val="00FE67AB"/>
    <w:rsid w:val="00FF2876"/>
    <w:rsid w:val="00FF4724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31036"/>
  <w15:docId w15:val="{8F12CBF9-D0DA-4307-B496-6CB71ACF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2B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">
    <w:name w:val="Ort"/>
    <w:aliases w:val="Version und Datum"/>
    <w:basedOn w:val="Standard"/>
    <w:rsid w:val="00263179"/>
    <w:pPr>
      <w:spacing w:before="600"/>
      <w:jc w:val="center"/>
    </w:pPr>
    <w:rPr>
      <w:b/>
      <w:bCs/>
      <w:sz w:val="23"/>
      <w:szCs w:val="20"/>
    </w:rPr>
  </w:style>
  <w:style w:type="paragraph" w:customStyle="1" w:styleId="Behrde">
    <w:name w:val="Behörde"/>
    <w:basedOn w:val="Standard"/>
    <w:next w:val="Standard"/>
    <w:rsid w:val="000C15CC"/>
    <w:pPr>
      <w:jc w:val="both"/>
    </w:pPr>
    <w:rPr>
      <w:rFonts w:ascii="Arial Black" w:hAnsi="Arial Black"/>
      <w:spacing w:val="30"/>
      <w:sz w:val="36"/>
      <w:szCs w:val="20"/>
    </w:rPr>
  </w:style>
  <w:style w:type="paragraph" w:styleId="Sprechblasentext">
    <w:name w:val="Balloon Text"/>
    <w:basedOn w:val="Standard"/>
    <w:semiHidden/>
    <w:rsid w:val="009E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D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rsid w:val="00A37F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7F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3C7D"/>
  </w:style>
  <w:style w:type="paragraph" w:styleId="Listenabsatz">
    <w:name w:val="List Paragraph"/>
    <w:basedOn w:val="Standard"/>
    <w:uiPriority w:val="34"/>
    <w:qFormat/>
    <w:rsid w:val="00A61AD3"/>
    <w:pPr>
      <w:ind w:left="720"/>
      <w:contextualSpacing/>
    </w:pPr>
  </w:style>
  <w:style w:type="character" w:styleId="Fett">
    <w:name w:val="Strong"/>
    <w:basedOn w:val="Absatz-Standardschriftart"/>
    <w:qFormat/>
    <w:rsid w:val="00F04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UT@Bielefeld.de-mai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t@bielefeld.de-mail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elefeld-intern/bielefeld_intern/phocadownload/userupload/130_Presseamt/BUT@Bielefel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BUT@bielefeld.d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g.winkler\INetCache\Content.Outlook\LOC5JF7N\Anlage%208%20Abfrage%20Einrichtung%20Mittagess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81EF9-1FEB-4A28-AC1A-6A2B6284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8 Abfrage Einrichtung Mittagessen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Grundantrag BuT</vt:lpstr>
    </vt:vector>
  </TitlesOfParts>
  <Company>Bundesagentur für Arbeit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Grundantrag BuT</dc:title>
  <dc:creator>Winkler, Gretel</dc:creator>
  <cp:lastModifiedBy>Anja Kokerbeck</cp:lastModifiedBy>
  <cp:revision>2</cp:revision>
  <cp:lastPrinted>2019-07-17T13:55:00Z</cp:lastPrinted>
  <dcterms:created xsi:type="dcterms:W3CDTF">2023-05-08T16:34:00Z</dcterms:created>
  <dcterms:modified xsi:type="dcterms:W3CDTF">2023-05-08T16:34:00Z</dcterms:modified>
</cp:coreProperties>
</file>